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AE3" w:rsidRPr="00CB0AAA" w:rsidRDefault="009C1AE3" w:rsidP="00CB0AAA">
      <w:pPr>
        <w:pStyle w:val="NoSpacing"/>
        <w:shd w:val="clear" w:color="auto" w:fill="FFFFFF"/>
        <w:spacing w:before="75" w:beforeAutospacing="0" w:after="75" w:afterAutospacing="0"/>
        <w:ind w:firstLine="37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Pr="00CB0AAA">
        <w:rPr>
          <w:sz w:val="28"/>
          <w:szCs w:val="28"/>
        </w:rPr>
        <w:t>Утверждаю:</w:t>
      </w:r>
    </w:p>
    <w:p w:rsidR="009C1AE3" w:rsidRPr="00924E76" w:rsidRDefault="009C1AE3" w:rsidP="00924E76">
      <w:pPr>
        <w:pStyle w:val="NoSpacing"/>
        <w:shd w:val="clear" w:color="auto" w:fill="FFFFFF"/>
        <w:spacing w:before="75" w:beforeAutospacing="0" w:after="75" w:afterAutospacing="0"/>
        <w:ind w:firstLine="37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924E76">
        <w:rPr>
          <w:sz w:val="28"/>
          <w:szCs w:val="28"/>
        </w:rPr>
        <w:t xml:space="preserve">Директор  </w:t>
      </w:r>
      <w:r w:rsidRPr="00924E76">
        <w:rPr>
          <w:color w:val="000000"/>
          <w:sz w:val="28"/>
          <w:szCs w:val="28"/>
        </w:rPr>
        <w:t xml:space="preserve">МБУК ЦК и БО «Урал» </w:t>
      </w:r>
    </w:p>
    <w:p w:rsidR="009C1AE3" w:rsidRPr="00924E76" w:rsidRDefault="009C1AE3" w:rsidP="00924E76">
      <w:pPr>
        <w:pStyle w:val="NoSpacing"/>
        <w:shd w:val="clear" w:color="auto" w:fill="FFFFFF"/>
        <w:spacing w:before="75" w:beforeAutospacing="0" w:after="75" w:afterAutospacing="0"/>
        <w:ind w:firstLine="375"/>
        <w:jc w:val="center"/>
        <w:rPr>
          <w:color w:val="000000"/>
          <w:sz w:val="28"/>
          <w:szCs w:val="28"/>
        </w:rPr>
      </w:pPr>
      <w:r w:rsidRPr="00924E7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 xml:space="preserve">                                               </w:t>
      </w:r>
      <w:r w:rsidRPr="00924E76">
        <w:rPr>
          <w:color w:val="000000"/>
          <w:sz w:val="28"/>
          <w:szCs w:val="28"/>
        </w:rPr>
        <w:t xml:space="preserve"> МО Ивановский сельсовет                                                                             </w:t>
      </w:r>
    </w:p>
    <w:p w:rsidR="009C1AE3" w:rsidRDefault="009C1AE3" w:rsidP="00226672">
      <w:pPr>
        <w:pStyle w:val="NoSpacing"/>
        <w:shd w:val="clear" w:color="auto" w:fill="FFFFFF"/>
        <w:spacing w:before="75" w:beforeAutospacing="0" w:after="75" w:afterAutospacing="0"/>
        <w:ind w:firstLine="375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____________</w:t>
      </w:r>
      <w:r w:rsidRPr="00924E76">
        <w:rPr>
          <w:color w:val="000000"/>
          <w:sz w:val="28"/>
          <w:szCs w:val="28"/>
        </w:rPr>
        <w:t xml:space="preserve">Л. И. Первичко                                                                                                         </w:t>
      </w:r>
    </w:p>
    <w:p w:rsidR="009C1AE3" w:rsidRDefault="009C1AE3" w:rsidP="00226672">
      <w:pPr>
        <w:pStyle w:val="NoSpacing"/>
        <w:shd w:val="clear" w:color="auto" w:fill="FFFFFF"/>
        <w:spacing w:before="75" w:beforeAutospacing="0" w:after="75" w:afterAutospacing="0"/>
        <w:ind w:firstLine="375"/>
        <w:jc w:val="center"/>
        <w:rPr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</w:t>
      </w:r>
    </w:p>
    <w:p w:rsidR="009C1AE3" w:rsidRDefault="009C1AE3" w:rsidP="00CB0AAA">
      <w:pPr>
        <w:pStyle w:val="NoSpacing"/>
        <w:shd w:val="clear" w:color="auto" w:fill="FFFFFF"/>
        <w:spacing w:before="0" w:beforeAutospacing="0" w:after="0" w:afterAutospacing="0"/>
        <w:ind w:firstLine="375"/>
        <w:jc w:val="center"/>
        <w:rPr>
          <w:sz w:val="28"/>
          <w:szCs w:val="28"/>
        </w:rPr>
      </w:pPr>
      <w:r w:rsidRPr="00795A46">
        <w:rPr>
          <w:rStyle w:val="Strong"/>
          <w:sz w:val="28"/>
          <w:szCs w:val="28"/>
        </w:rPr>
        <w:t>ПРАВИЛА</w:t>
      </w:r>
    </w:p>
    <w:p w:rsidR="009C1AE3" w:rsidRPr="00795A46" w:rsidRDefault="009C1AE3" w:rsidP="00CB0AAA">
      <w:pPr>
        <w:pStyle w:val="NoSpacing"/>
        <w:shd w:val="clear" w:color="auto" w:fill="FFFFFF"/>
        <w:spacing w:before="0" w:beforeAutospacing="0" w:after="0" w:afterAutospacing="0"/>
        <w:ind w:firstLine="375"/>
        <w:jc w:val="center"/>
        <w:rPr>
          <w:sz w:val="28"/>
          <w:szCs w:val="28"/>
        </w:rPr>
      </w:pPr>
      <w:r w:rsidRPr="00795A46">
        <w:rPr>
          <w:rStyle w:val="Strong"/>
          <w:sz w:val="28"/>
          <w:szCs w:val="28"/>
        </w:rPr>
        <w:t>пользования</w:t>
      </w:r>
      <w:r w:rsidRPr="00795A46">
        <w:rPr>
          <w:sz w:val="28"/>
          <w:szCs w:val="28"/>
        </w:rPr>
        <w:t xml:space="preserve"> </w:t>
      </w:r>
      <w:r w:rsidRPr="00795A46">
        <w:rPr>
          <w:rStyle w:val="Strong"/>
          <w:sz w:val="28"/>
          <w:szCs w:val="28"/>
        </w:rPr>
        <w:t xml:space="preserve"> сельской библиотекой</w:t>
      </w:r>
    </w:p>
    <w:p w:rsidR="009C1AE3" w:rsidRDefault="009C1AE3" w:rsidP="00CB0AAA">
      <w:pPr>
        <w:pStyle w:val="NoSpacing"/>
        <w:shd w:val="clear" w:color="auto" w:fill="FFFFFF"/>
        <w:spacing w:before="0" w:beforeAutospacing="0" w:after="0" w:afterAutospacing="0"/>
        <w:ind w:firstLine="375"/>
        <w:jc w:val="center"/>
        <w:rPr>
          <w:rStyle w:val="Strong"/>
          <w:sz w:val="28"/>
          <w:szCs w:val="28"/>
        </w:rPr>
      </w:pPr>
    </w:p>
    <w:p w:rsidR="009C1AE3" w:rsidRDefault="009C1AE3" w:rsidP="00CB0AAA">
      <w:pPr>
        <w:pStyle w:val="NoSpacing"/>
        <w:shd w:val="clear" w:color="auto" w:fill="FFFFFF"/>
        <w:spacing w:before="0" w:beforeAutospacing="0" w:after="0" w:afterAutospacing="0"/>
        <w:ind w:firstLine="375"/>
        <w:jc w:val="center"/>
        <w:rPr>
          <w:sz w:val="28"/>
          <w:szCs w:val="28"/>
        </w:rPr>
      </w:pPr>
      <w:r w:rsidRPr="00795A46">
        <w:rPr>
          <w:rStyle w:val="Strong"/>
          <w:sz w:val="28"/>
          <w:szCs w:val="28"/>
        </w:rPr>
        <w:t>1.Общие положения</w:t>
      </w:r>
    </w:p>
    <w:p w:rsidR="009C1AE3" w:rsidRPr="00CB0AAA" w:rsidRDefault="009C1AE3" w:rsidP="00CB0AAA">
      <w:pPr>
        <w:pStyle w:val="NoSpacing"/>
        <w:shd w:val="clear" w:color="auto" w:fill="FFFFFF"/>
        <w:spacing w:before="0" w:beforeAutospacing="0" w:after="0" w:afterAutospacing="0"/>
        <w:ind w:firstLine="375"/>
        <w:jc w:val="center"/>
        <w:rPr>
          <w:sz w:val="28"/>
          <w:szCs w:val="28"/>
        </w:rPr>
      </w:pPr>
    </w:p>
    <w:p w:rsidR="009C1AE3" w:rsidRPr="00226672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firstLine="375"/>
        <w:rPr>
          <w:color w:val="000000"/>
          <w:sz w:val="28"/>
          <w:szCs w:val="28"/>
        </w:rPr>
      </w:pPr>
      <w:r w:rsidRPr="00226672">
        <w:rPr>
          <w:sz w:val="28"/>
          <w:szCs w:val="28"/>
        </w:rPr>
        <w:t>1.1.Настоящие Правила пользования  сельской библиотекой МБУК</w:t>
      </w:r>
      <w:r>
        <w:rPr>
          <w:sz w:val="28"/>
          <w:szCs w:val="28"/>
        </w:rPr>
        <w:t xml:space="preserve"> Центра</w:t>
      </w:r>
      <w:r w:rsidRPr="00226672">
        <w:rPr>
          <w:color w:val="000000"/>
          <w:sz w:val="28"/>
          <w:szCs w:val="28"/>
        </w:rPr>
        <w:t xml:space="preserve"> культуры и библи</w:t>
      </w:r>
      <w:r>
        <w:rPr>
          <w:color w:val="000000"/>
          <w:sz w:val="28"/>
          <w:szCs w:val="28"/>
        </w:rPr>
        <w:t>отечного  обслуживания «Урал»</w:t>
      </w:r>
      <w:r w:rsidRPr="00226672">
        <w:rPr>
          <w:color w:val="000000"/>
          <w:sz w:val="28"/>
          <w:szCs w:val="28"/>
        </w:rPr>
        <w:t xml:space="preserve"> </w:t>
      </w:r>
      <w:r w:rsidRPr="00226672">
        <w:rPr>
          <w:sz w:val="28"/>
          <w:szCs w:val="28"/>
        </w:rPr>
        <w:t xml:space="preserve"> (далее Правила пользования Библиотекой) разработаны в соответствии с Конституцией РФ, Гражданским кодексом РФ, Федеральными законами: «Основы законодательства Российской Федерации о культуре», законами РФ  «О библиотечном деле», «О средствах массовой информации», «Об информации, информатизации и защите информации», «О персональных данных», иными правовыми актами РФ и Оренбургской области, регулирующими вопросы библиотечного дела, Уставом муниципального учреждения культуры МБУК </w:t>
      </w:r>
      <w:r>
        <w:rPr>
          <w:color w:val="000000"/>
          <w:sz w:val="28"/>
          <w:szCs w:val="28"/>
        </w:rPr>
        <w:t>Центр</w:t>
      </w:r>
      <w:r w:rsidRPr="00226672">
        <w:rPr>
          <w:color w:val="000000"/>
          <w:sz w:val="28"/>
          <w:szCs w:val="28"/>
        </w:rPr>
        <w:t xml:space="preserve"> культуры и библ</w:t>
      </w:r>
      <w:r>
        <w:rPr>
          <w:color w:val="000000"/>
          <w:sz w:val="28"/>
          <w:szCs w:val="28"/>
        </w:rPr>
        <w:t>иотечного обслуживания «Урал»</w:t>
      </w:r>
      <w:r w:rsidRPr="00226672">
        <w:rPr>
          <w:color w:val="000000"/>
          <w:sz w:val="28"/>
          <w:szCs w:val="28"/>
        </w:rPr>
        <w:t xml:space="preserve"> 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5A46">
        <w:rPr>
          <w:sz w:val="28"/>
          <w:szCs w:val="28"/>
        </w:rPr>
        <w:t xml:space="preserve">1.2. Библиотека общедоступна. Пользование библиотекой бесплатное. Библиотека не использует сведений о пользователях Библиотеки и их интересах в иных целях.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95A46">
        <w:rPr>
          <w:sz w:val="28"/>
          <w:szCs w:val="28"/>
        </w:rPr>
        <w:t>1.3. В своей деятельности Библиотека обеспечивает права пользователей на свободный и равный доступ к информации, создает условия для комфортной библиотечной среды, формирования читательской культуры, информационной грамотности</w:t>
      </w:r>
      <w:r>
        <w:rPr>
          <w:sz w:val="28"/>
          <w:szCs w:val="28"/>
        </w:rPr>
        <w:t>.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95A46">
        <w:rPr>
          <w:sz w:val="28"/>
          <w:szCs w:val="28"/>
        </w:rPr>
        <w:t xml:space="preserve">1.4. Библиотека является хранителем документов универсального </w:t>
      </w:r>
      <w:r>
        <w:rPr>
          <w:sz w:val="28"/>
          <w:szCs w:val="28"/>
        </w:rPr>
        <w:t xml:space="preserve">профиля, </w:t>
      </w:r>
      <w:r w:rsidRPr="00795A46">
        <w:rPr>
          <w:sz w:val="28"/>
          <w:szCs w:val="28"/>
        </w:rPr>
        <w:t>информационно-библиографическим, краеведческим, досуговым  и ку</w:t>
      </w:r>
      <w:r>
        <w:rPr>
          <w:sz w:val="28"/>
          <w:szCs w:val="28"/>
        </w:rPr>
        <w:t>льтурным  центром села Ивановка.</w:t>
      </w:r>
    </w:p>
    <w:p w:rsidR="009C1AE3" w:rsidRPr="00F62888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F62888">
        <w:rPr>
          <w:b/>
          <w:bCs/>
          <w:sz w:val="28"/>
          <w:szCs w:val="28"/>
        </w:rPr>
        <w:t>1.5. В Правилах пользования применяются следующие основные понятия: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-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rStyle w:val="Strong"/>
          <w:sz w:val="28"/>
          <w:szCs w:val="28"/>
        </w:rPr>
        <w:t>документ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sz w:val="28"/>
          <w:szCs w:val="28"/>
        </w:rPr>
        <w:t>− материальный объект с зафиксированной на нем информацией в виде текста, звукозапис</w:t>
      </w:r>
      <w:r>
        <w:rPr>
          <w:sz w:val="28"/>
          <w:szCs w:val="28"/>
        </w:rPr>
        <w:t>и или изображения, предназначенн</w:t>
      </w:r>
      <w:r w:rsidRPr="00795A46">
        <w:rPr>
          <w:sz w:val="28"/>
          <w:szCs w:val="28"/>
        </w:rPr>
        <w:t>ый для передачи во времени и пространстве в целях хранения и общественного пользования;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-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rStyle w:val="Strong"/>
          <w:sz w:val="28"/>
          <w:szCs w:val="28"/>
        </w:rPr>
        <w:t>пользователь (читатель) Библиотеки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sz w:val="28"/>
          <w:szCs w:val="28"/>
        </w:rPr>
        <w:t>− физическое или юридическое лицо, пользующееся услугами Библиотеки;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-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rStyle w:val="Strong"/>
          <w:sz w:val="28"/>
          <w:szCs w:val="28"/>
        </w:rPr>
        <w:t>зона обслуживания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sz w:val="28"/>
          <w:szCs w:val="28"/>
        </w:rPr>
        <w:t>- местонахождение отделов</w:t>
      </w:r>
      <w:r>
        <w:rPr>
          <w:sz w:val="28"/>
          <w:szCs w:val="28"/>
        </w:rPr>
        <w:t xml:space="preserve"> </w:t>
      </w:r>
      <w:r w:rsidRPr="00795A46">
        <w:rPr>
          <w:sz w:val="28"/>
          <w:szCs w:val="28"/>
        </w:rPr>
        <w:t>- читального зала, абонемента, отдела обслуживания для детей, краеведческого информационного центра, компьютерного центра и других структурных подразделений Библиотеки, обслуживающих пользователей.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-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rStyle w:val="Strong"/>
          <w:sz w:val="28"/>
          <w:szCs w:val="28"/>
        </w:rPr>
        <w:t>читательский формуляр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sz w:val="28"/>
          <w:szCs w:val="28"/>
        </w:rPr>
        <w:t>- документ, дающий право пользования Библиотекой;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-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rStyle w:val="Strong"/>
          <w:sz w:val="28"/>
          <w:szCs w:val="28"/>
        </w:rPr>
        <w:t>запись (регистрация) в Библиотеку</w:t>
      </w:r>
      <w:r w:rsidRPr="00795A46">
        <w:rPr>
          <w:rStyle w:val="apple-converted-space"/>
          <w:sz w:val="28"/>
          <w:szCs w:val="28"/>
        </w:rPr>
        <w:t> </w:t>
      </w:r>
      <w:r w:rsidRPr="00795A46">
        <w:rPr>
          <w:sz w:val="28"/>
          <w:szCs w:val="28"/>
        </w:rPr>
        <w:t xml:space="preserve">- оформление права пользования Библиотекой, которое включает ознакомление с Правилами пользования Библиотекой, заполнение читательского формуляра, </w:t>
      </w:r>
      <w:r>
        <w:rPr>
          <w:sz w:val="28"/>
          <w:szCs w:val="28"/>
        </w:rPr>
        <w:t>  е</w:t>
      </w:r>
      <w:r w:rsidRPr="00795A46">
        <w:rPr>
          <w:sz w:val="28"/>
          <w:szCs w:val="28"/>
        </w:rPr>
        <w:t>жегодно проводится перерегистрация пользователей (читателей), позволяющая уточнить количество и состав пользователей.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sz w:val="28"/>
          <w:szCs w:val="28"/>
        </w:rPr>
      </w:pPr>
      <w:bookmarkStart w:id="0" w:name="_Toc191099615"/>
      <w:bookmarkEnd w:id="0"/>
      <w:r w:rsidRPr="00795A46">
        <w:rPr>
          <w:rStyle w:val="Strong"/>
          <w:sz w:val="28"/>
          <w:szCs w:val="28"/>
        </w:rPr>
        <w:t>2. Права пользователей Библиотеки. 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A46">
        <w:rPr>
          <w:sz w:val="28"/>
          <w:szCs w:val="28"/>
        </w:rPr>
        <w:t xml:space="preserve">2.1. Пользователи Библиотеки - физические и юридические лица, пользующиеся услугами Библиотеки. 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 xml:space="preserve">2.2. Граждане имеют право стать пользователями Библиотеки по предъявлению документов, удостоверяющих их личность, а несовершеннолетние - документов, удостоверяющих личность их законных представителей. </w:t>
      </w:r>
    </w:p>
    <w:p w:rsidR="009C1AE3" w:rsidRPr="00226672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2.3. Порядок доступа к фонду Библиотеки, перечень основных услуг и условия их предоставления ус</w:t>
      </w:r>
      <w:r>
        <w:rPr>
          <w:sz w:val="28"/>
          <w:szCs w:val="28"/>
        </w:rPr>
        <w:t>танавливаются в соответствии с У</w:t>
      </w:r>
      <w:r w:rsidRPr="00795A46">
        <w:rPr>
          <w:sz w:val="28"/>
          <w:szCs w:val="28"/>
        </w:rPr>
        <w:t>ставом МБУК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Pr="00226672">
        <w:rPr>
          <w:color w:val="000000"/>
          <w:sz w:val="28"/>
          <w:szCs w:val="28"/>
        </w:rPr>
        <w:t xml:space="preserve"> культуры и библиотечного обслуживания</w:t>
      </w:r>
      <w:r>
        <w:rPr>
          <w:color w:val="000000"/>
          <w:sz w:val="28"/>
          <w:szCs w:val="28"/>
        </w:rPr>
        <w:t xml:space="preserve"> «Урал»</w:t>
      </w:r>
      <w:r>
        <w:rPr>
          <w:sz w:val="28"/>
          <w:szCs w:val="28"/>
        </w:rPr>
        <w:t>,</w:t>
      </w:r>
      <w:r w:rsidRPr="00795A46">
        <w:rPr>
          <w:sz w:val="28"/>
          <w:szCs w:val="28"/>
        </w:rPr>
        <w:t xml:space="preserve"> а также настоящими правилами. </w:t>
      </w:r>
    </w:p>
    <w:p w:rsidR="009C1AE3" w:rsidRPr="00D06F22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b/>
          <w:bCs/>
          <w:sz w:val="28"/>
          <w:szCs w:val="28"/>
        </w:rPr>
      </w:pPr>
      <w:r w:rsidRPr="00D06F22">
        <w:rPr>
          <w:b/>
          <w:bCs/>
          <w:sz w:val="28"/>
          <w:szCs w:val="28"/>
        </w:rPr>
        <w:t>2.5. Пользователь Библиотеки имеет право: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A46">
        <w:rPr>
          <w:sz w:val="28"/>
          <w:szCs w:val="28"/>
        </w:rPr>
        <w:t xml:space="preserve">2.5.1. Бесплатно получать информацию о наличии в библиотечных фондах конкретного документа;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 xml:space="preserve">2.5.2. Бесплатно получать полную информацию о составе библиотечного фонда через систему каталогов и другие формы библиотечного информирования;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 xml:space="preserve">2.5.3. Бесплатно получать консультационную помощь в поиске и выборе источников информации;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2.5.4. Бесплатно получать во временное пользование любой документ из библиотечного фонда;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2.5.5. Получать документы или их копии по межбиблиотечному абонементу из других библиотек;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 xml:space="preserve"> 2.5.6. Пользоваться другими видами услуг, в том числе платными, перечень которых определяется настоящими правилами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795A46">
        <w:rPr>
          <w:sz w:val="28"/>
          <w:szCs w:val="28"/>
        </w:rPr>
        <w:t>2.5.7. Брать на дом не более пяти документов из фондов библиотеки сроком на 15 дней. Редкие и ценные издания, альбомы, атласы, единственные экземпляры справочных изданий и книги на дом не выдаются;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 w:rsidRPr="00795A46">
        <w:rPr>
          <w:sz w:val="28"/>
          <w:szCs w:val="28"/>
        </w:rPr>
        <w:t>2</w:t>
      </w:r>
      <w:r>
        <w:rPr>
          <w:sz w:val="28"/>
          <w:szCs w:val="28"/>
        </w:rPr>
        <w:t>.5.8</w:t>
      </w:r>
      <w:r w:rsidRPr="00795A46">
        <w:rPr>
          <w:sz w:val="28"/>
          <w:szCs w:val="28"/>
        </w:rPr>
        <w:t xml:space="preserve">. Продлить срок пользования документами, но не более двух раз подряд, если на них нет спроса со стороны других пользователей;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2.5.9</w:t>
      </w:r>
      <w:r w:rsidRPr="00795A46">
        <w:rPr>
          <w:sz w:val="28"/>
          <w:szCs w:val="28"/>
        </w:rPr>
        <w:t xml:space="preserve">. Обжаловать в суд действия должностного лица Библиотеки, ущемляющие его права. 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2.5.10</w:t>
      </w:r>
      <w:r w:rsidRPr="00795A46">
        <w:rPr>
          <w:sz w:val="28"/>
          <w:szCs w:val="28"/>
        </w:rPr>
        <w:t>. Книга читательских отзывов находится в читальном зале  Библиотеки и выдается по первому требованию пользователей.</w:t>
      </w:r>
    </w:p>
    <w:p w:rsidR="009C1AE3" w:rsidRPr="00795A46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2.5.11</w:t>
      </w:r>
      <w:r w:rsidRPr="00795A46">
        <w:rPr>
          <w:sz w:val="28"/>
          <w:szCs w:val="28"/>
        </w:rPr>
        <w:t xml:space="preserve">. Граждане района, не прописанные в населенных пунктах, охватываемых определенной библиотекой, имеют право пользоваться Библиотекой. Литература из фондов абонемента им может выдаваться под залог. </w:t>
      </w:r>
    </w:p>
    <w:p w:rsidR="009C1AE3" w:rsidRPr="00CC23EC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rPr>
          <w:rStyle w:val="Strong"/>
          <w:b w:val="0"/>
          <w:bCs w:val="0"/>
          <w:sz w:val="28"/>
          <w:szCs w:val="28"/>
        </w:rPr>
      </w:pPr>
      <w:r>
        <w:rPr>
          <w:sz w:val="28"/>
          <w:szCs w:val="28"/>
        </w:rPr>
        <w:t>2.5.12</w:t>
      </w:r>
      <w:r w:rsidRPr="00795A46">
        <w:rPr>
          <w:sz w:val="28"/>
          <w:szCs w:val="28"/>
        </w:rPr>
        <w:t>. Пользователи, которые не могут посещать Библиотеку в силу преклонного возраста или физических недостатков, имеют право получать документы из фонда Библиотеки через доставочн</w:t>
      </w:r>
      <w:r>
        <w:rPr>
          <w:sz w:val="28"/>
          <w:szCs w:val="28"/>
        </w:rPr>
        <w:t>ую форму обслуживания (нестационарное обслуживание</w:t>
      </w:r>
      <w:r w:rsidRPr="00795A46">
        <w:rPr>
          <w:sz w:val="28"/>
          <w:szCs w:val="28"/>
        </w:rPr>
        <w:t>), обеспечиваемую сотрудниками Библиотеки.</w:t>
      </w:r>
      <w:bookmarkStart w:id="1" w:name="_Toc191099616"/>
      <w:bookmarkEnd w:id="1"/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b/>
          <w:bCs/>
          <w:sz w:val="28"/>
          <w:szCs w:val="28"/>
        </w:rPr>
      </w:pPr>
      <w:r w:rsidRPr="00BB06F1">
        <w:rPr>
          <w:b/>
          <w:bCs/>
          <w:sz w:val="28"/>
          <w:szCs w:val="28"/>
        </w:rPr>
        <w:t>III. Обязанности пользователей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 xml:space="preserve"> 3.1. Пользователи Библиотеки обязаны соблюдать настоящие правила пользования Библиотекой. 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>3.2. Для записи в библиотеку граждане должны ознакомиться с правилами пользования Библиотекой, предъявить сотруднику Библиотеки паспорт, или служебное/пенсионное удостоверение, студенческий билет, водительские права, сообщив</w:t>
      </w:r>
      <w:r>
        <w:rPr>
          <w:sz w:val="28"/>
          <w:szCs w:val="28"/>
        </w:rPr>
        <w:t>,</w:t>
      </w:r>
      <w:r w:rsidRPr="00BB06F1">
        <w:rPr>
          <w:sz w:val="28"/>
          <w:szCs w:val="28"/>
        </w:rPr>
        <w:t xml:space="preserve"> отсутствующие в документе сведения, необходимые для оформления читательского абонемента.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 xml:space="preserve"> 3.3. При перемене места жительства, изменении фамилии пользователь должен сообщить об этом сотруднику Библиотеки. </w:t>
      </w:r>
    </w:p>
    <w:p w:rsidR="009C1AE3" w:rsidRPr="00226672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BB06F1">
        <w:rPr>
          <w:sz w:val="28"/>
          <w:szCs w:val="28"/>
        </w:rPr>
        <w:t>3.4. Пользователи, нарушившие правила или причинившие ущерб Библиотеке, несут административную, уголовную или гражданскую ответственность в формах, предусмотренных действующим законода</w:t>
      </w:r>
      <w:r>
        <w:rPr>
          <w:sz w:val="28"/>
          <w:szCs w:val="28"/>
        </w:rPr>
        <w:t>тельством, а также правилами и У</w:t>
      </w:r>
      <w:r w:rsidRPr="00BB06F1">
        <w:rPr>
          <w:sz w:val="28"/>
          <w:szCs w:val="28"/>
        </w:rPr>
        <w:t xml:space="preserve">ставом МБУК </w:t>
      </w:r>
      <w:r>
        <w:rPr>
          <w:color w:val="000000"/>
          <w:sz w:val="28"/>
          <w:szCs w:val="28"/>
        </w:rPr>
        <w:t>Центра</w:t>
      </w:r>
      <w:r w:rsidRPr="00226672">
        <w:rPr>
          <w:color w:val="000000"/>
          <w:sz w:val="28"/>
          <w:szCs w:val="28"/>
        </w:rPr>
        <w:t xml:space="preserve"> культуры и библ</w:t>
      </w:r>
      <w:r>
        <w:rPr>
          <w:color w:val="000000"/>
          <w:sz w:val="28"/>
          <w:szCs w:val="28"/>
        </w:rPr>
        <w:t>иотечного обслуживания «Урал».</w:t>
      </w:r>
      <w:r w:rsidRPr="00226672">
        <w:rPr>
          <w:color w:val="000000"/>
          <w:sz w:val="28"/>
          <w:szCs w:val="28"/>
        </w:rPr>
        <w:t xml:space="preserve"> </w:t>
      </w:r>
    </w:p>
    <w:p w:rsidR="009C1AE3" w:rsidRPr="00D06F22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  <w:r w:rsidRPr="00D06F22">
        <w:rPr>
          <w:b/>
          <w:bCs/>
          <w:sz w:val="28"/>
          <w:szCs w:val="28"/>
        </w:rPr>
        <w:t xml:space="preserve"> 3.5. Пользователь Библиотеки обязан: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3.5.1.</w:t>
      </w:r>
      <w:r w:rsidRPr="00BB06F1">
        <w:rPr>
          <w:sz w:val="28"/>
          <w:szCs w:val="28"/>
        </w:rPr>
        <w:t xml:space="preserve">Быть вежливым и доброжелательным по отношению к сотрудникам Библиотеки. Строго соблюдать настоящие правила.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B06F1">
        <w:rPr>
          <w:sz w:val="28"/>
          <w:szCs w:val="28"/>
        </w:rPr>
        <w:t xml:space="preserve">3.5.2. Просмотреть документы при их получении и в случае обнаружения в них каких-либо дефектов сообщить об этом библиотекарю, который обязан сделать соответствующие пометки на книжном формуляре. Ответственность за порчу материалов несет последний читатель, пользовавшийся ими до обнаружения дефекта.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 xml:space="preserve">3.5.3. Расписаться в книжном формуляре за каждый полученный документ.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 xml:space="preserve">3.5.4.Бережно относиться к документам, полученным из фонда Библиотеки.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 w:rsidRPr="00BB06F1">
        <w:rPr>
          <w:sz w:val="28"/>
          <w:szCs w:val="28"/>
        </w:rPr>
        <w:t xml:space="preserve">3.5.6. Возвращать их в установленный срок, а при необходимости своевременно продлить на следующий срок. Оформление продления срока пользования документом пользователь осуществляет по телефону или путем посещения Библиотеки.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3.5.7</w:t>
      </w:r>
      <w:r w:rsidRPr="00BB06F1">
        <w:rPr>
          <w:sz w:val="28"/>
          <w:szCs w:val="28"/>
        </w:rPr>
        <w:t>. Не нарушать расстановки фонда в отделах с открытым доступом.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3.5.8</w:t>
      </w:r>
      <w:r w:rsidRPr="00BB06F1">
        <w:rPr>
          <w:sz w:val="28"/>
          <w:szCs w:val="28"/>
        </w:rPr>
        <w:t>. Соблюдать тишину,</w:t>
      </w:r>
      <w:r>
        <w:rPr>
          <w:sz w:val="28"/>
          <w:szCs w:val="28"/>
        </w:rPr>
        <w:t xml:space="preserve"> поддерживать чистоту и порядок,</w:t>
      </w:r>
      <w:r w:rsidRPr="00BB06F1">
        <w:rPr>
          <w:sz w:val="28"/>
          <w:szCs w:val="28"/>
        </w:rPr>
        <w:t xml:space="preserve"> бережно относиться к имуществу библиотеки. </w:t>
      </w: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BB06F1">
        <w:rPr>
          <w:sz w:val="28"/>
          <w:szCs w:val="28"/>
        </w:rPr>
        <w:t xml:space="preserve"> Категорически запрещается появляться в Библиотеке в нетрезвом состоянии, курить в помещении Библиотеки. 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BB06F1">
        <w:rPr>
          <w:sz w:val="28"/>
          <w:szCs w:val="28"/>
        </w:rPr>
        <w:t>Пользователи Библиотеки, утратившие книги, произведения печати, периодические издания и иные документы Библиотеки, либо причинившие ей неисправимый вред, обязаны заменить их такими же документами, признанными Библиотекой равноценными, а при невозможности замены - возместить стоимость утраченного издания.</w:t>
      </w:r>
      <w:r>
        <w:rPr>
          <w:sz w:val="28"/>
          <w:szCs w:val="28"/>
        </w:rPr>
        <w:t xml:space="preserve"> </w:t>
      </w: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sz w:val="28"/>
          <w:szCs w:val="28"/>
        </w:rPr>
      </w:pPr>
    </w:p>
    <w:p w:rsidR="009C1AE3" w:rsidRPr="00BB06F1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Strong"/>
          <w:rFonts w:ascii="Comic Sans MS" w:hAnsi="Comic Sans MS" w:cs="Comic Sans MS"/>
          <w:sz w:val="28"/>
          <w:szCs w:val="28"/>
        </w:rPr>
      </w:pPr>
    </w:p>
    <w:p w:rsidR="009C1AE3" w:rsidRDefault="009C1AE3" w:rsidP="00E32C3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146B">
        <w:rPr>
          <w:rFonts w:ascii="Times New Roman" w:hAnsi="Times New Roman" w:cs="Times New Roman"/>
          <w:b/>
          <w:bCs/>
          <w:sz w:val="28"/>
          <w:szCs w:val="28"/>
        </w:rPr>
        <w:t>IV. Обязанности и права Библиотеки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4.1. В своей деятельности Библиотека: </w:t>
      </w:r>
    </w:p>
    <w:p w:rsidR="009C1AE3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>4.1.1. Обеспечивает реализацию прав пользователей, установленных Федеральным законом "О библиотечном деле", уставом и правилами пользования Библиотекой и действующим законодательством.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</w:t>
      </w:r>
      <w:r w:rsidRPr="0091146B">
        <w:rPr>
          <w:rFonts w:ascii="Times New Roman" w:hAnsi="Times New Roman" w:cs="Times New Roman"/>
          <w:sz w:val="28"/>
          <w:szCs w:val="28"/>
        </w:rPr>
        <w:t>. Руководствуется государственными стандартами и нормативами библи</w:t>
      </w:r>
      <w:r>
        <w:rPr>
          <w:rFonts w:ascii="Times New Roman" w:hAnsi="Times New Roman" w:cs="Times New Roman"/>
          <w:sz w:val="28"/>
          <w:szCs w:val="28"/>
        </w:rPr>
        <w:t>отечного дела, и отчитывае</w:t>
      </w:r>
      <w:r w:rsidRPr="0091146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ся о своей </w:t>
      </w:r>
      <w:r w:rsidRPr="0091146B">
        <w:rPr>
          <w:rFonts w:ascii="Times New Roman" w:hAnsi="Times New Roman" w:cs="Times New Roman"/>
          <w:sz w:val="28"/>
          <w:szCs w:val="28"/>
        </w:rPr>
        <w:t xml:space="preserve"> деятельности перед пользователями и учредителем.</w:t>
      </w:r>
    </w:p>
    <w:p w:rsidR="009C1AE3" w:rsidRPr="00042B60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42B60">
        <w:rPr>
          <w:rFonts w:ascii="Times New Roman" w:hAnsi="Times New Roman" w:cs="Times New Roman"/>
          <w:b/>
          <w:bCs/>
          <w:sz w:val="28"/>
          <w:szCs w:val="28"/>
        </w:rPr>
        <w:t xml:space="preserve">4.2. Библиотека обязана: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4.2.1. Обеспечивать внимательное, вежливое и доброжелательное отношение к читателям сотрудников Библиотеки, строгое соблюдение ими настоящих правил.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>4.2.2. Не допускать ограничения прав пользователей н</w:t>
      </w:r>
      <w:r>
        <w:rPr>
          <w:rFonts w:ascii="Times New Roman" w:hAnsi="Times New Roman" w:cs="Times New Roman"/>
          <w:sz w:val="28"/>
          <w:szCs w:val="28"/>
        </w:rPr>
        <w:t>а свободный доступ к документам.</w:t>
      </w:r>
      <w:r w:rsidRPr="009114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>4.2.3. Своевременно знакомить пользователей с правилами пользования библиотекой.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</w:t>
      </w:r>
      <w:r w:rsidRPr="0091146B">
        <w:rPr>
          <w:rFonts w:ascii="Times New Roman" w:hAnsi="Times New Roman" w:cs="Times New Roman"/>
          <w:sz w:val="28"/>
          <w:szCs w:val="28"/>
        </w:rPr>
        <w:t>. Информировать граждан о</w:t>
      </w:r>
      <w:r>
        <w:rPr>
          <w:rFonts w:ascii="Times New Roman" w:hAnsi="Times New Roman" w:cs="Times New Roman"/>
          <w:sz w:val="28"/>
          <w:szCs w:val="28"/>
        </w:rPr>
        <w:t>бо</w:t>
      </w:r>
      <w:r w:rsidRPr="0091146B">
        <w:rPr>
          <w:rFonts w:ascii="Times New Roman" w:hAnsi="Times New Roman" w:cs="Times New Roman"/>
          <w:sz w:val="28"/>
          <w:szCs w:val="28"/>
        </w:rPr>
        <w:t xml:space="preserve"> всех видах предоставляемых библиотекой услуг.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</w:t>
      </w:r>
      <w:r w:rsidRPr="0091146B">
        <w:rPr>
          <w:rFonts w:ascii="Times New Roman" w:hAnsi="Times New Roman" w:cs="Times New Roman"/>
          <w:sz w:val="28"/>
          <w:szCs w:val="28"/>
        </w:rPr>
        <w:t xml:space="preserve">. Рекламировать свои фонды и услуги, развивать и поощрять интерес пользователя к книгам и другим документальным источникам.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4.2.6</w:t>
      </w:r>
      <w:r w:rsidRPr="0091146B">
        <w:rPr>
          <w:rFonts w:ascii="Times New Roman" w:hAnsi="Times New Roman" w:cs="Times New Roman"/>
          <w:sz w:val="28"/>
          <w:szCs w:val="28"/>
        </w:rPr>
        <w:t xml:space="preserve">. Обеспечивать высокую культуру обслуживания пользователей Библиотеки, оказывает помощь в выборе источников, необходимых книг и документов.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4.2.7</w:t>
      </w:r>
      <w:r w:rsidRPr="0091146B">
        <w:rPr>
          <w:rFonts w:ascii="Times New Roman" w:hAnsi="Times New Roman" w:cs="Times New Roman"/>
          <w:sz w:val="28"/>
          <w:szCs w:val="28"/>
        </w:rPr>
        <w:t>. В случае отсутствия в фондах Библиотеки необходимых пользователю документов запрашивать их по межбиблиотечному абонементу.</w:t>
      </w:r>
    </w:p>
    <w:p w:rsidR="009C1AE3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4.2.8</w:t>
      </w:r>
      <w:r w:rsidRPr="0091146B">
        <w:rPr>
          <w:rFonts w:ascii="Times New Roman" w:hAnsi="Times New Roman" w:cs="Times New Roman"/>
          <w:sz w:val="28"/>
          <w:szCs w:val="28"/>
        </w:rPr>
        <w:t xml:space="preserve">. Не допускать задолженности. Для этого: </w:t>
      </w:r>
    </w:p>
    <w:p w:rsidR="009C1AE3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- контролировать своевременное возвращение пользователями в Библиотеку выданных ему документов; </w:t>
      </w:r>
    </w:p>
    <w:p w:rsidR="009C1AE3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- производить очередную выдачу документов пользователю на дом только после получения от него ранее выданных ему документов, срок пользования которыми истек; </w:t>
      </w:r>
    </w:p>
    <w:p w:rsidR="009C1AE3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- после 30 дней после истечения срока пользования документами сообщить по телефону о необходимости их возврата;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46B">
        <w:rPr>
          <w:rFonts w:ascii="Times New Roman" w:hAnsi="Times New Roman" w:cs="Times New Roman"/>
          <w:sz w:val="28"/>
          <w:szCs w:val="28"/>
        </w:rPr>
        <w:t xml:space="preserve">- ежегодно в период подготовки к перерегистрации составлять реестр задолжников с целью погашения задолжности. </w:t>
      </w:r>
    </w:p>
    <w:p w:rsidR="009C1AE3" w:rsidRPr="0091146B" w:rsidRDefault="009C1AE3" w:rsidP="00E32C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4.2.9</w:t>
      </w:r>
      <w:r w:rsidRPr="0091146B">
        <w:rPr>
          <w:rFonts w:ascii="Times New Roman" w:hAnsi="Times New Roman" w:cs="Times New Roman"/>
          <w:sz w:val="28"/>
          <w:szCs w:val="28"/>
        </w:rPr>
        <w:t>. Перерегистрация читателя-задолжника производиться только после сдачи задолженной литературы из фонда Библиотеки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AE3" w:rsidRPr="00042B60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sz w:val="28"/>
          <w:szCs w:val="28"/>
        </w:rPr>
      </w:pPr>
      <w:r w:rsidRPr="00042B60">
        <w:rPr>
          <w:rStyle w:val="Strong"/>
          <w:sz w:val="28"/>
          <w:szCs w:val="28"/>
        </w:rPr>
        <w:t>Библиотека имеет право:</w:t>
      </w:r>
    </w:p>
    <w:p w:rsidR="009C1AE3" w:rsidRPr="00E32C3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E32C33">
        <w:rPr>
          <w:rStyle w:val="Strong"/>
          <w:b w:val="0"/>
          <w:bCs w:val="0"/>
          <w:sz w:val="28"/>
          <w:szCs w:val="28"/>
        </w:rPr>
        <w:t>4.3. Самостоятельно определять содержание и конкретные формы своей деятельности в соответствии с Уставом МБУК.</w:t>
      </w:r>
    </w:p>
    <w:p w:rsidR="009C1AE3" w:rsidRPr="00E32C3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E32C33">
        <w:rPr>
          <w:rStyle w:val="Strong"/>
          <w:b w:val="0"/>
          <w:bCs w:val="0"/>
          <w:sz w:val="28"/>
          <w:szCs w:val="28"/>
        </w:rPr>
        <w:t>4.3.1. Определять в соответствии с законодательством РФ, Оренбургской области и локальными актами виды и размеры компенсации ущерба, нанесенного пользователем.</w:t>
      </w:r>
    </w:p>
    <w:p w:rsidR="009C1AE3" w:rsidRPr="00E32C3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E32C33">
        <w:rPr>
          <w:rStyle w:val="Strong"/>
          <w:b w:val="0"/>
          <w:bCs w:val="0"/>
          <w:sz w:val="28"/>
          <w:szCs w:val="28"/>
        </w:rPr>
        <w:t>4.3.2. Ввод</w:t>
      </w:r>
      <w:r>
        <w:rPr>
          <w:rStyle w:val="Strong"/>
          <w:b w:val="0"/>
          <w:bCs w:val="0"/>
          <w:sz w:val="28"/>
          <w:szCs w:val="28"/>
        </w:rPr>
        <w:t xml:space="preserve">ить ограничения на возможность </w:t>
      </w:r>
      <w:r w:rsidRPr="00E32C33">
        <w:rPr>
          <w:rStyle w:val="Strong"/>
          <w:b w:val="0"/>
          <w:bCs w:val="0"/>
          <w:sz w:val="28"/>
          <w:szCs w:val="28"/>
        </w:rPr>
        <w:t>в</w:t>
      </w:r>
      <w:r>
        <w:rPr>
          <w:rStyle w:val="Strong"/>
          <w:b w:val="0"/>
          <w:bCs w:val="0"/>
          <w:sz w:val="28"/>
          <w:szCs w:val="28"/>
        </w:rPr>
        <w:t>ы</w:t>
      </w:r>
      <w:r w:rsidRPr="00E32C33">
        <w:rPr>
          <w:rStyle w:val="Strong"/>
          <w:b w:val="0"/>
          <w:bCs w:val="0"/>
          <w:sz w:val="28"/>
          <w:szCs w:val="28"/>
        </w:rPr>
        <w:t>дачи документов, имеющих особую ценность или плохую степень сохранности;</w:t>
      </w:r>
    </w:p>
    <w:p w:rsidR="009C1AE3" w:rsidRPr="00E32C3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  <w:r w:rsidRPr="00E32C33">
        <w:rPr>
          <w:rStyle w:val="Strong"/>
          <w:b w:val="0"/>
          <w:bCs w:val="0"/>
          <w:sz w:val="28"/>
          <w:szCs w:val="28"/>
        </w:rPr>
        <w:t>4.3.3. Вносить изменения в настоящие правила.</w:t>
      </w:r>
    </w:p>
    <w:p w:rsidR="009C1AE3" w:rsidRPr="00E32C3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b w:val="0"/>
          <w:bCs w:val="0"/>
          <w:sz w:val="28"/>
          <w:szCs w:val="28"/>
        </w:rPr>
      </w:pPr>
    </w:p>
    <w:p w:rsidR="009C1AE3" w:rsidRPr="0091146B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both"/>
        <w:rPr>
          <w:rStyle w:val="Strong"/>
          <w:sz w:val="28"/>
          <w:szCs w:val="28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rStyle w:val="Strong"/>
          <w:rFonts w:ascii="Comic Sans MS" w:hAnsi="Comic Sans MS" w:cs="Comic Sans MS"/>
          <w:color w:val="444444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rStyle w:val="Strong"/>
          <w:rFonts w:ascii="Comic Sans MS" w:hAnsi="Comic Sans MS" w:cs="Comic Sans MS"/>
          <w:color w:val="444444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rStyle w:val="Strong"/>
          <w:rFonts w:ascii="Comic Sans MS" w:hAnsi="Comic Sans MS" w:cs="Comic Sans MS"/>
          <w:color w:val="444444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rStyle w:val="Strong"/>
          <w:rFonts w:ascii="Comic Sans MS" w:hAnsi="Comic Sans MS" w:cs="Comic Sans MS"/>
          <w:color w:val="444444"/>
        </w:rPr>
      </w:pPr>
    </w:p>
    <w:p w:rsidR="009C1AE3" w:rsidRDefault="009C1AE3" w:rsidP="00E32C33">
      <w:pPr>
        <w:pStyle w:val="NoSpacing"/>
        <w:shd w:val="clear" w:color="auto" w:fill="FFFFFF"/>
        <w:spacing w:before="0" w:beforeAutospacing="0" w:after="0" w:afterAutospacing="0" w:line="360" w:lineRule="auto"/>
        <w:ind w:left="567" w:hanging="567"/>
        <w:jc w:val="center"/>
        <w:rPr>
          <w:rStyle w:val="Strong"/>
          <w:rFonts w:ascii="Comic Sans MS" w:hAnsi="Comic Sans MS" w:cs="Comic Sans MS"/>
          <w:color w:val="444444"/>
        </w:rPr>
      </w:pPr>
    </w:p>
    <w:p w:rsidR="009C1AE3" w:rsidRDefault="009C1AE3" w:rsidP="00E32C33">
      <w:pPr>
        <w:spacing w:after="0" w:line="360" w:lineRule="auto"/>
      </w:pPr>
    </w:p>
    <w:sectPr w:rsidR="009C1AE3" w:rsidSect="00CB0AA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C40CB"/>
    <w:multiLevelType w:val="hybridMultilevel"/>
    <w:tmpl w:val="58064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12CA1"/>
    <w:multiLevelType w:val="multilevel"/>
    <w:tmpl w:val="7FE62A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0F7"/>
    <w:rsid w:val="00042B60"/>
    <w:rsid w:val="0007630A"/>
    <w:rsid w:val="00226672"/>
    <w:rsid w:val="0026784C"/>
    <w:rsid w:val="00271409"/>
    <w:rsid w:val="003B09FE"/>
    <w:rsid w:val="00411AC5"/>
    <w:rsid w:val="00562CE7"/>
    <w:rsid w:val="0076181B"/>
    <w:rsid w:val="00795A46"/>
    <w:rsid w:val="007A30F7"/>
    <w:rsid w:val="008F016B"/>
    <w:rsid w:val="0091146B"/>
    <w:rsid w:val="00924E76"/>
    <w:rsid w:val="009C1AE3"/>
    <w:rsid w:val="00BB06F1"/>
    <w:rsid w:val="00C8456A"/>
    <w:rsid w:val="00CB0AAA"/>
    <w:rsid w:val="00CC23EC"/>
    <w:rsid w:val="00D06F22"/>
    <w:rsid w:val="00D77EDC"/>
    <w:rsid w:val="00DC5369"/>
    <w:rsid w:val="00E32C33"/>
    <w:rsid w:val="00E70FE2"/>
    <w:rsid w:val="00E84EBC"/>
    <w:rsid w:val="00F6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FE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7A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7A30F7"/>
    <w:rPr>
      <w:b/>
      <w:bCs/>
    </w:rPr>
  </w:style>
  <w:style w:type="paragraph" w:styleId="NoSpacing">
    <w:name w:val="No Spacing"/>
    <w:basedOn w:val="Normal"/>
    <w:uiPriority w:val="99"/>
    <w:qFormat/>
    <w:rsid w:val="007A3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7A30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93</TotalTime>
  <Pages>6</Pages>
  <Words>1459</Words>
  <Characters>8317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5</cp:revision>
  <cp:lastPrinted>2016-08-04T04:14:00Z</cp:lastPrinted>
  <dcterms:created xsi:type="dcterms:W3CDTF">2016-07-14T07:54:00Z</dcterms:created>
  <dcterms:modified xsi:type="dcterms:W3CDTF">2016-08-04T04:15:00Z</dcterms:modified>
</cp:coreProperties>
</file>