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B" w:rsidRPr="0052342D" w:rsidRDefault="0008624B" w:rsidP="0056020C">
      <w:pPr>
        <w:ind w:firstLine="720"/>
        <w:rPr>
          <w:b/>
          <w:bCs/>
        </w:rPr>
      </w:pPr>
      <w:r w:rsidRPr="0052342D">
        <w:rPr>
          <w:b/>
          <w:bCs/>
        </w:rPr>
        <w:t xml:space="preserve"> «Прокуратурой Оренбургского района выявлены нарушения законодательства о персональных данных в дошкольном учреждении». </w:t>
      </w:r>
    </w:p>
    <w:p w:rsidR="0008624B" w:rsidRDefault="0008624B" w:rsidP="0056020C">
      <w:pPr>
        <w:ind w:firstLine="720"/>
      </w:pPr>
      <w:r w:rsidRPr="003852F0">
        <w:t>Прокуратурой района проведена проверка исполнения законодатель</w:t>
      </w:r>
      <w:r>
        <w:t>ст</w:t>
      </w:r>
      <w:r w:rsidRPr="003852F0">
        <w:t xml:space="preserve">ва о персональных данных в деятельности </w:t>
      </w:r>
      <w:r>
        <w:t>дошкольного учреждения</w:t>
      </w:r>
      <w:r w:rsidRPr="0056020C">
        <w:t xml:space="preserve"> </w:t>
      </w:r>
      <w:r>
        <w:t xml:space="preserve">Оренбургского района. </w:t>
      </w:r>
    </w:p>
    <w:p w:rsidR="0008624B" w:rsidRDefault="0008624B" w:rsidP="0056020C">
      <w:pPr>
        <w:ind w:firstLine="720"/>
      </w:pPr>
      <w:r>
        <w:t>Проверка показала</w:t>
      </w:r>
      <w:r w:rsidRPr="00A04403">
        <w:t xml:space="preserve">, что </w:t>
      </w:r>
      <w:r w:rsidRPr="003852F0">
        <w:t>в</w:t>
      </w:r>
      <w:r>
        <w:t xml:space="preserve"> социальной сети </w:t>
      </w:r>
      <w:r w:rsidRPr="003852F0">
        <w:t xml:space="preserve">родительского чата </w:t>
      </w:r>
      <w:r>
        <w:t xml:space="preserve">дошкольного учреждения было </w:t>
      </w:r>
      <w:r w:rsidRPr="003852F0">
        <w:t xml:space="preserve">размещено требование об обязанности родителей </w:t>
      </w:r>
      <w:r>
        <w:t xml:space="preserve">повторно </w:t>
      </w:r>
      <w:r w:rsidRPr="003852F0">
        <w:t>предоставить в течении 2</w:t>
      </w:r>
      <w:r>
        <w:t>-</w:t>
      </w:r>
      <w:r w:rsidRPr="003852F0">
        <w:t xml:space="preserve">х дней пакет документов для </w:t>
      </w:r>
      <w:r>
        <w:t>назначения</w:t>
      </w:r>
      <w:r w:rsidRPr="003852F0">
        <w:t xml:space="preserve"> компенсации за по</w:t>
      </w:r>
      <w:r>
        <w:t xml:space="preserve">сещение дошкольного учреждения, а также </w:t>
      </w:r>
      <w:r w:rsidRPr="003852F0">
        <w:t>выпис</w:t>
      </w:r>
      <w:r>
        <w:t xml:space="preserve">ок с банковских счетов родителей воспитанников детского сада. </w:t>
      </w:r>
    </w:p>
    <w:p w:rsidR="0008624B" w:rsidRPr="00EB1F08" w:rsidRDefault="0008624B" w:rsidP="0056020C">
      <w:pPr>
        <w:ind w:firstLine="720"/>
      </w:pPr>
      <w:r>
        <w:t xml:space="preserve">Кроме того, как показала проверка, данная необходимость возникла ввиду утери должностными лицами бухгалтерии части персональных данных воспитанников дошкольного учреждения. </w:t>
      </w:r>
    </w:p>
    <w:p w:rsidR="0008624B" w:rsidRDefault="0008624B" w:rsidP="0056020C">
      <w:pPr>
        <w:pStyle w:val="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Вышеизложенное послужило основанием для внесения представления в адрес начальника управления образования администрации Оренбургского района, которое находится в стадии рассмотрения.  </w:t>
      </w:r>
    </w:p>
    <w:p w:rsidR="0008624B" w:rsidRDefault="0008624B" w:rsidP="00D23CEA">
      <w:pPr>
        <w:pStyle w:val="BodyTextIndent"/>
        <w:spacing w:line="240" w:lineRule="exact"/>
        <w:ind w:firstLine="0"/>
      </w:pPr>
    </w:p>
    <w:p w:rsidR="0008624B" w:rsidRPr="00D23CEA" w:rsidRDefault="0008624B" w:rsidP="00D23CEA"/>
    <w:sectPr w:rsidR="0008624B" w:rsidRPr="00D23CEA" w:rsidSect="00DE61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1E"/>
    <w:rsid w:val="00016B5B"/>
    <w:rsid w:val="0002284C"/>
    <w:rsid w:val="00030CD9"/>
    <w:rsid w:val="00051D9B"/>
    <w:rsid w:val="00052D43"/>
    <w:rsid w:val="0008624B"/>
    <w:rsid w:val="000D1818"/>
    <w:rsid w:val="00194098"/>
    <w:rsid w:val="001F77CC"/>
    <w:rsid w:val="00217ECC"/>
    <w:rsid w:val="0023290D"/>
    <w:rsid w:val="00237275"/>
    <w:rsid w:val="00256ED6"/>
    <w:rsid w:val="002610E8"/>
    <w:rsid w:val="00272948"/>
    <w:rsid w:val="00277504"/>
    <w:rsid w:val="0028584E"/>
    <w:rsid w:val="00290783"/>
    <w:rsid w:val="002A7938"/>
    <w:rsid w:val="0031070B"/>
    <w:rsid w:val="00310966"/>
    <w:rsid w:val="00326AB2"/>
    <w:rsid w:val="00330F5F"/>
    <w:rsid w:val="003852F0"/>
    <w:rsid w:val="00434375"/>
    <w:rsid w:val="0043651F"/>
    <w:rsid w:val="00442701"/>
    <w:rsid w:val="00446163"/>
    <w:rsid w:val="00453D57"/>
    <w:rsid w:val="0049091E"/>
    <w:rsid w:val="004C69F0"/>
    <w:rsid w:val="004D1FA5"/>
    <w:rsid w:val="0052342D"/>
    <w:rsid w:val="00535B65"/>
    <w:rsid w:val="0056020C"/>
    <w:rsid w:val="00562178"/>
    <w:rsid w:val="005673A1"/>
    <w:rsid w:val="005948D0"/>
    <w:rsid w:val="005B7B9B"/>
    <w:rsid w:val="005D2E4F"/>
    <w:rsid w:val="005E24A1"/>
    <w:rsid w:val="00635FD2"/>
    <w:rsid w:val="0064101C"/>
    <w:rsid w:val="0064775F"/>
    <w:rsid w:val="00670B72"/>
    <w:rsid w:val="006C75A0"/>
    <w:rsid w:val="007663EA"/>
    <w:rsid w:val="007769AE"/>
    <w:rsid w:val="007C0A9C"/>
    <w:rsid w:val="008150EF"/>
    <w:rsid w:val="0082352B"/>
    <w:rsid w:val="0085461E"/>
    <w:rsid w:val="008C154C"/>
    <w:rsid w:val="008C15B8"/>
    <w:rsid w:val="008C1610"/>
    <w:rsid w:val="00901995"/>
    <w:rsid w:val="009242CD"/>
    <w:rsid w:val="009268AD"/>
    <w:rsid w:val="00977825"/>
    <w:rsid w:val="00980B1A"/>
    <w:rsid w:val="00986187"/>
    <w:rsid w:val="00995A6C"/>
    <w:rsid w:val="009A6B67"/>
    <w:rsid w:val="009C6E66"/>
    <w:rsid w:val="00A023B8"/>
    <w:rsid w:val="00A04403"/>
    <w:rsid w:val="00A241B0"/>
    <w:rsid w:val="00A65D1B"/>
    <w:rsid w:val="00A6699C"/>
    <w:rsid w:val="00B15AFA"/>
    <w:rsid w:val="00B40CEF"/>
    <w:rsid w:val="00B40EB6"/>
    <w:rsid w:val="00B424DB"/>
    <w:rsid w:val="00B4585B"/>
    <w:rsid w:val="00B54828"/>
    <w:rsid w:val="00B55F8F"/>
    <w:rsid w:val="00B843EC"/>
    <w:rsid w:val="00B94799"/>
    <w:rsid w:val="00BB06E6"/>
    <w:rsid w:val="00BD6380"/>
    <w:rsid w:val="00C130CB"/>
    <w:rsid w:val="00C2637A"/>
    <w:rsid w:val="00C72F78"/>
    <w:rsid w:val="00C8039B"/>
    <w:rsid w:val="00C82525"/>
    <w:rsid w:val="00CA4E68"/>
    <w:rsid w:val="00CC61AA"/>
    <w:rsid w:val="00CD2872"/>
    <w:rsid w:val="00CE0D80"/>
    <w:rsid w:val="00D23CEA"/>
    <w:rsid w:val="00D67743"/>
    <w:rsid w:val="00D70CA5"/>
    <w:rsid w:val="00D81E13"/>
    <w:rsid w:val="00D96651"/>
    <w:rsid w:val="00DA02BA"/>
    <w:rsid w:val="00DC045A"/>
    <w:rsid w:val="00DE61DB"/>
    <w:rsid w:val="00E00F9C"/>
    <w:rsid w:val="00E30D0F"/>
    <w:rsid w:val="00E83B8E"/>
    <w:rsid w:val="00E8431B"/>
    <w:rsid w:val="00EA3BED"/>
    <w:rsid w:val="00EB1F08"/>
    <w:rsid w:val="00EB30F0"/>
    <w:rsid w:val="00ED134A"/>
    <w:rsid w:val="00EE3656"/>
    <w:rsid w:val="00F04DCD"/>
    <w:rsid w:val="00F0755E"/>
    <w:rsid w:val="00F338AD"/>
    <w:rsid w:val="00F86A45"/>
    <w:rsid w:val="00FA703F"/>
    <w:rsid w:val="00FB239E"/>
    <w:rsid w:val="00FB4FA0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99C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a">
    <w:name w:val="Абзац списка"/>
    <w:basedOn w:val="Normal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5059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Зайцева</cp:lastModifiedBy>
  <cp:revision>47</cp:revision>
  <cp:lastPrinted>2021-02-01T07:30:00Z</cp:lastPrinted>
  <dcterms:created xsi:type="dcterms:W3CDTF">2020-09-11T10:47:00Z</dcterms:created>
  <dcterms:modified xsi:type="dcterms:W3CDTF">2021-02-05T07:15:00Z</dcterms:modified>
</cp:coreProperties>
</file>